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B" w:rsidRPr="006D7F65" w:rsidRDefault="00C61E1C" w:rsidP="00C57F1B">
      <w:pPr>
        <w:tabs>
          <w:tab w:val="left" w:pos="6780"/>
        </w:tabs>
        <w:overflowPunct/>
        <w:autoSpaceDE/>
        <w:autoSpaceDN/>
        <w:adjustRightInd/>
        <w:ind w:left="5812"/>
        <w:jc w:val="right"/>
        <w:textAlignment w:val="auto"/>
        <w:rPr>
          <w:rFonts w:ascii="Times New Roman" w:hAnsi="Times New Roman"/>
          <w:bCs/>
          <w:szCs w:val="24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1A9097F6" wp14:editId="38226FF7">
            <wp:simplePos x="0" y="0"/>
            <wp:positionH relativeFrom="column">
              <wp:posOffset>6204585</wp:posOffset>
            </wp:positionH>
            <wp:positionV relativeFrom="paragraph">
              <wp:posOffset>-817245</wp:posOffset>
            </wp:positionV>
            <wp:extent cx="2828925" cy="2292985"/>
            <wp:effectExtent l="0" t="0" r="9525" b="0"/>
            <wp:wrapNone/>
            <wp:docPr id="2" name="Рисунок 2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1B" w:rsidRPr="006D7F65">
        <w:rPr>
          <w:rFonts w:ascii="Times New Roman" w:hAnsi="Times New Roman"/>
          <w:bCs/>
          <w:szCs w:val="24"/>
        </w:rPr>
        <w:t>«УТВЕРЖДАЮ»</w:t>
      </w:r>
    </w:p>
    <w:p w:rsidR="00C57F1B" w:rsidRPr="006D7F65" w:rsidRDefault="00C57F1B" w:rsidP="00C57F1B">
      <w:pPr>
        <w:tabs>
          <w:tab w:val="left" w:pos="6780"/>
          <w:tab w:val="left" w:pos="6946"/>
        </w:tabs>
        <w:overflowPunct/>
        <w:autoSpaceDE/>
        <w:autoSpaceDN/>
        <w:adjustRightInd/>
        <w:ind w:left="5812"/>
        <w:jc w:val="right"/>
        <w:textAlignment w:val="auto"/>
        <w:rPr>
          <w:rFonts w:ascii="Times New Roman" w:hAnsi="Times New Roman"/>
          <w:bCs/>
          <w:szCs w:val="24"/>
        </w:rPr>
      </w:pPr>
      <w:r w:rsidRPr="006D7F65">
        <w:rPr>
          <w:rFonts w:ascii="Times New Roman" w:hAnsi="Times New Roman"/>
          <w:bCs/>
          <w:szCs w:val="24"/>
        </w:rPr>
        <w:t xml:space="preserve">Директор МБОУДО  </w:t>
      </w:r>
    </w:p>
    <w:p w:rsidR="00C57F1B" w:rsidRPr="006D7F65" w:rsidRDefault="00C57F1B" w:rsidP="00C57F1B">
      <w:pPr>
        <w:tabs>
          <w:tab w:val="left" w:pos="6780"/>
          <w:tab w:val="left" w:pos="6946"/>
        </w:tabs>
        <w:overflowPunct/>
        <w:autoSpaceDE/>
        <w:autoSpaceDN/>
        <w:adjustRightInd/>
        <w:ind w:left="5812"/>
        <w:jc w:val="right"/>
        <w:textAlignment w:val="auto"/>
        <w:rPr>
          <w:rFonts w:ascii="Times New Roman" w:hAnsi="Times New Roman"/>
          <w:bCs/>
          <w:szCs w:val="24"/>
        </w:rPr>
      </w:pPr>
      <w:r w:rsidRPr="006D7F65">
        <w:rPr>
          <w:rFonts w:ascii="Times New Roman" w:hAnsi="Times New Roman"/>
          <w:bCs/>
          <w:szCs w:val="24"/>
        </w:rPr>
        <w:t xml:space="preserve">ДЮСШ №1 г. Каменки                                                                       </w:t>
      </w:r>
    </w:p>
    <w:p w:rsidR="00C57F1B" w:rsidRPr="006D7F65" w:rsidRDefault="00C57F1B" w:rsidP="00C57F1B">
      <w:pPr>
        <w:tabs>
          <w:tab w:val="left" w:pos="6780"/>
          <w:tab w:val="left" w:pos="6946"/>
        </w:tabs>
        <w:overflowPunct/>
        <w:autoSpaceDE/>
        <w:autoSpaceDN/>
        <w:adjustRightInd/>
        <w:ind w:left="5812"/>
        <w:jc w:val="right"/>
        <w:textAlignment w:val="auto"/>
        <w:rPr>
          <w:rFonts w:ascii="Times New Roman" w:hAnsi="Times New Roman"/>
          <w:bCs/>
          <w:szCs w:val="24"/>
        </w:rPr>
      </w:pPr>
      <w:r w:rsidRPr="006D7F65"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______________</w:t>
      </w:r>
      <w:proofErr w:type="spellStart"/>
      <w:r w:rsidRPr="006D7F65">
        <w:rPr>
          <w:rFonts w:ascii="Times New Roman" w:hAnsi="Times New Roman"/>
          <w:bCs/>
          <w:szCs w:val="24"/>
        </w:rPr>
        <w:t>Пыскин</w:t>
      </w:r>
      <w:proofErr w:type="spellEnd"/>
      <w:r w:rsidRPr="006D7F65">
        <w:rPr>
          <w:rFonts w:ascii="Times New Roman" w:hAnsi="Times New Roman"/>
          <w:bCs/>
          <w:szCs w:val="24"/>
        </w:rPr>
        <w:t xml:space="preserve"> А.В.                                                                                                                                                                                                      </w:t>
      </w:r>
      <w:r w:rsidR="00642ACE">
        <w:rPr>
          <w:rFonts w:ascii="Times New Roman" w:hAnsi="Times New Roman"/>
          <w:bCs/>
          <w:szCs w:val="24"/>
        </w:rPr>
        <w:t>20</w:t>
      </w:r>
      <w:r w:rsidRPr="006D7F65">
        <w:rPr>
          <w:rFonts w:ascii="Times New Roman" w:hAnsi="Times New Roman"/>
          <w:bCs/>
          <w:szCs w:val="24"/>
        </w:rPr>
        <w:t>.03.202</w:t>
      </w:r>
      <w:r w:rsidR="00642ACE">
        <w:rPr>
          <w:rFonts w:ascii="Times New Roman" w:hAnsi="Times New Roman"/>
          <w:bCs/>
          <w:szCs w:val="24"/>
        </w:rPr>
        <w:t>3</w:t>
      </w:r>
      <w:r w:rsidRPr="006D7F65">
        <w:rPr>
          <w:rFonts w:ascii="Times New Roman" w:hAnsi="Times New Roman"/>
          <w:bCs/>
          <w:szCs w:val="24"/>
        </w:rPr>
        <w:t xml:space="preserve"> г.</w:t>
      </w:r>
    </w:p>
    <w:p w:rsidR="00205458" w:rsidRPr="006D7F65" w:rsidRDefault="00205458" w:rsidP="00C57F1B">
      <w:pPr>
        <w:jc w:val="right"/>
        <w:rPr>
          <w:rFonts w:ascii="Times New Roman" w:hAnsi="Times New Roman"/>
          <w:sz w:val="16"/>
          <w:szCs w:val="16"/>
        </w:rPr>
      </w:pPr>
    </w:p>
    <w:p w:rsidR="00EC3619" w:rsidRPr="006D7F65" w:rsidRDefault="00EC3619" w:rsidP="00EC361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6D7F65">
        <w:rPr>
          <w:rFonts w:ascii="Times New Roman" w:hAnsi="Times New Roman"/>
          <w:b/>
          <w:bCs/>
          <w:sz w:val="26"/>
          <w:szCs w:val="26"/>
        </w:rPr>
        <w:t>ИНФОРМАЦИЯ</w:t>
      </w:r>
    </w:p>
    <w:p w:rsidR="00EC3619" w:rsidRPr="006D7F65" w:rsidRDefault="00EC3619" w:rsidP="00EC361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6D7F65">
        <w:rPr>
          <w:rFonts w:ascii="Times New Roman" w:hAnsi="Times New Roman"/>
          <w:b/>
          <w:bCs/>
          <w:sz w:val="26"/>
          <w:szCs w:val="26"/>
        </w:rPr>
        <w:t xml:space="preserve">об организации отдыха </w:t>
      </w:r>
      <w:r w:rsidR="00C57F1B" w:rsidRPr="006D7F65">
        <w:rPr>
          <w:rFonts w:ascii="Times New Roman" w:hAnsi="Times New Roman"/>
          <w:b/>
          <w:bCs/>
          <w:sz w:val="26"/>
          <w:szCs w:val="26"/>
        </w:rPr>
        <w:t xml:space="preserve">учащихся МБОУДО ДЮСШ №1 г. Каменки </w:t>
      </w:r>
      <w:bookmarkStart w:id="0" w:name="_GoBack"/>
      <w:bookmarkEnd w:id="0"/>
    </w:p>
    <w:p w:rsidR="00EC3619" w:rsidRPr="006D7F65" w:rsidRDefault="00EC3619" w:rsidP="00EC361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6D7F65">
        <w:rPr>
          <w:rFonts w:ascii="Times New Roman" w:hAnsi="Times New Roman"/>
          <w:b/>
          <w:bCs/>
          <w:sz w:val="26"/>
          <w:szCs w:val="26"/>
        </w:rPr>
        <w:t xml:space="preserve">в период </w:t>
      </w:r>
      <w:r w:rsidR="00205458" w:rsidRPr="006D7F65">
        <w:rPr>
          <w:rFonts w:ascii="Times New Roman" w:hAnsi="Times New Roman"/>
          <w:b/>
          <w:bCs/>
          <w:sz w:val="26"/>
          <w:szCs w:val="26"/>
        </w:rPr>
        <w:t>весенних</w:t>
      </w:r>
      <w:r w:rsidR="00CC7A29" w:rsidRPr="006D7F65">
        <w:rPr>
          <w:rFonts w:ascii="Times New Roman" w:hAnsi="Times New Roman"/>
          <w:b/>
          <w:bCs/>
          <w:sz w:val="26"/>
          <w:szCs w:val="26"/>
        </w:rPr>
        <w:t xml:space="preserve"> каникул </w:t>
      </w:r>
      <w:r w:rsidR="00B83A17" w:rsidRPr="006D7F65">
        <w:rPr>
          <w:rFonts w:ascii="Times New Roman" w:hAnsi="Times New Roman"/>
          <w:b/>
          <w:bCs/>
          <w:sz w:val="26"/>
          <w:szCs w:val="26"/>
        </w:rPr>
        <w:t>202</w:t>
      </w:r>
      <w:r w:rsidR="00642ACE">
        <w:rPr>
          <w:rFonts w:ascii="Times New Roman" w:hAnsi="Times New Roman"/>
          <w:b/>
          <w:bCs/>
          <w:sz w:val="26"/>
          <w:szCs w:val="26"/>
        </w:rPr>
        <w:t>2</w:t>
      </w:r>
      <w:r w:rsidR="00B83A17" w:rsidRPr="006D7F65">
        <w:rPr>
          <w:rFonts w:ascii="Times New Roman" w:hAnsi="Times New Roman"/>
          <w:b/>
          <w:bCs/>
          <w:sz w:val="26"/>
          <w:szCs w:val="26"/>
        </w:rPr>
        <w:t>-202</w:t>
      </w:r>
      <w:r w:rsidR="00642ACE">
        <w:rPr>
          <w:rFonts w:ascii="Times New Roman" w:hAnsi="Times New Roman"/>
          <w:b/>
          <w:bCs/>
          <w:sz w:val="26"/>
          <w:szCs w:val="26"/>
        </w:rPr>
        <w:t>3</w:t>
      </w:r>
      <w:r w:rsidRPr="006D7F65">
        <w:rPr>
          <w:rFonts w:ascii="Times New Roman" w:hAnsi="Times New Roman"/>
          <w:b/>
          <w:bCs/>
          <w:sz w:val="26"/>
          <w:szCs w:val="26"/>
        </w:rPr>
        <w:t xml:space="preserve"> учебного года</w:t>
      </w:r>
    </w:p>
    <w:p w:rsidR="00EC3619" w:rsidRPr="006D7F65" w:rsidRDefault="00EC3619" w:rsidP="00EC361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560"/>
        <w:gridCol w:w="1984"/>
        <w:gridCol w:w="2126"/>
        <w:gridCol w:w="2694"/>
        <w:gridCol w:w="2189"/>
      </w:tblGrid>
      <w:tr w:rsidR="00684160" w:rsidRPr="00684160" w:rsidTr="00D1440A">
        <w:trPr>
          <w:trHeight w:val="475"/>
        </w:trPr>
        <w:tc>
          <w:tcPr>
            <w:tcW w:w="709" w:type="dxa"/>
            <w:shd w:val="clear" w:color="auto" w:fill="auto"/>
          </w:tcPr>
          <w:p w:rsidR="00AF3A4E" w:rsidRPr="00684160" w:rsidRDefault="00AF3A4E" w:rsidP="00AF3A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AF3A4E" w:rsidRPr="00684160" w:rsidRDefault="00AF3A4E" w:rsidP="00AF3A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AF3A4E" w:rsidRPr="00684160" w:rsidRDefault="00AF3A4E" w:rsidP="00D144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Дата проведения</w:t>
            </w:r>
          </w:p>
        </w:tc>
        <w:tc>
          <w:tcPr>
            <w:tcW w:w="1984" w:type="dxa"/>
            <w:shd w:val="clear" w:color="auto" w:fill="auto"/>
          </w:tcPr>
          <w:p w:rsidR="00AF3A4E" w:rsidRPr="00684160" w:rsidRDefault="00AF3A4E" w:rsidP="00AF3A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AF3A4E" w:rsidRPr="00684160" w:rsidRDefault="00AF3A4E" w:rsidP="00AF3A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Время проведения</w:t>
            </w:r>
          </w:p>
        </w:tc>
        <w:tc>
          <w:tcPr>
            <w:tcW w:w="2694" w:type="dxa"/>
            <w:shd w:val="clear" w:color="auto" w:fill="auto"/>
          </w:tcPr>
          <w:p w:rsidR="00AF3A4E" w:rsidRPr="00684160" w:rsidRDefault="00AF3A4E" w:rsidP="00AF3A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Возраст/</w:t>
            </w:r>
          </w:p>
          <w:p w:rsidR="00AF3A4E" w:rsidRPr="00684160" w:rsidRDefault="00AF3A4E" w:rsidP="00AF3A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количество детей</w:t>
            </w:r>
          </w:p>
        </w:tc>
        <w:tc>
          <w:tcPr>
            <w:tcW w:w="2189" w:type="dxa"/>
            <w:shd w:val="clear" w:color="auto" w:fill="auto"/>
          </w:tcPr>
          <w:p w:rsidR="00AF3A4E" w:rsidRPr="00684160" w:rsidRDefault="00AF3A4E" w:rsidP="00AF3A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Ответственный/</w:t>
            </w:r>
          </w:p>
          <w:p w:rsidR="00AF3A4E" w:rsidRPr="00684160" w:rsidRDefault="00AF3A4E" w:rsidP="006D7F65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контакт</w:t>
            </w:r>
            <w:proofErr w:type="gramStart"/>
            <w:r w:rsidR="006D7F65"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</w:t>
            </w:r>
            <w:proofErr w:type="gramEnd"/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елефон</w:t>
            </w:r>
          </w:p>
        </w:tc>
      </w:tr>
      <w:tr w:rsidR="00684160" w:rsidRPr="00684160" w:rsidTr="00A15EFC">
        <w:trPr>
          <w:trHeight w:val="475"/>
        </w:trPr>
        <w:tc>
          <w:tcPr>
            <w:tcW w:w="14805" w:type="dxa"/>
            <w:gridSpan w:val="7"/>
            <w:shd w:val="clear" w:color="auto" w:fill="auto"/>
          </w:tcPr>
          <w:p w:rsidR="00D124B5" w:rsidRPr="00684160" w:rsidRDefault="00D124B5" w:rsidP="00AF3A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Экскурсии, походы</w:t>
            </w:r>
          </w:p>
        </w:tc>
      </w:tr>
      <w:tr w:rsidR="00684160" w:rsidRPr="00684160" w:rsidTr="00D1440A">
        <w:trPr>
          <w:trHeight w:val="475"/>
        </w:trPr>
        <w:tc>
          <w:tcPr>
            <w:tcW w:w="709" w:type="dxa"/>
            <w:shd w:val="clear" w:color="auto" w:fill="auto"/>
          </w:tcPr>
          <w:p w:rsidR="00D124B5" w:rsidRPr="00684160" w:rsidRDefault="00D124B5" w:rsidP="00AF3A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D124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Киносеанс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D124B5" w:rsidP="00D124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апреля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D124B5" w:rsidP="00D124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Кинотеатр «Центральный»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D124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D124B5" w:rsidP="00D124B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2011-2012 г.р./20 чел</w:t>
            </w:r>
          </w:p>
          <w:p w:rsidR="00D124B5" w:rsidRPr="00684160" w:rsidRDefault="00D124B5" w:rsidP="00D124B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8E6E6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Засыпалов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А.И. (89502326442)</w:t>
            </w:r>
          </w:p>
        </w:tc>
      </w:tr>
      <w:tr w:rsidR="00684160" w:rsidRPr="00684160" w:rsidTr="00D1440A">
        <w:trPr>
          <w:trHeight w:val="213"/>
        </w:trPr>
        <w:tc>
          <w:tcPr>
            <w:tcW w:w="14805" w:type="dxa"/>
            <w:gridSpan w:val="7"/>
            <w:shd w:val="clear" w:color="auto" w:fill="auto"/>
          </w:tcPr>
          <w:p w:rsidR="00171019" w:rsidRPr="00684160" w:rsidRDefault="00171019" w:rsidP="00E54A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Спортивно-оздоровительные мероприятия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D124B5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8E6E6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Первенство ДЮСШ-1 по волейболу «Весенние ласточки» среди 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учащихся 2008-2010 г.р.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8E6E6F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27, 29, 31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марта, </w:t>
            </w:r>
          </w:p>
          <w:p w:rsidR="00D124B5" w:rsidRPr="00684160" w:rsidRDefault="00D124B5" w:rsidP="008E6E6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апреля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D124B5" w:rsidP="00FE1B1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с/зал «Юбилейный»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8E6E6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.00-1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E6E6F" w:rsidRPr="00684160" w:rsidRDefault="00D124B5" w:rsidP="008E6E6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-20</w:t>
            </w:r>
            <w:r w:rsidR="008E6E6F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  <w:p w:rsidR="00D124B5" w:rsidRPr="00684160" w:rsidRDefault="008E6E6F" w:rsidP="008E6E6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(60 чел.)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D1440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Засыпалов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А.И. (89502326442)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D124B5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13121D" w:rsidP="0013121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Межрегиональный турнир 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 дзюдо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среди спортсменов до 15 лет на призы СК «Боец»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13121D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13121D" w:rsidP="009B4D3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Саранск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9B4D3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D124B5" w:rsidP="0013121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</w:t>
            </w:r>
            <w:r w:rsidR="0013121D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-201</w:t>
            </w:r>
            <w:r w:rsidR="0013121D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  <w:r w:rsidR="0013121D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5 чел.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5F5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Биксалиев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Р.Д. (89050162616)</w:t>
            </w:r>
          </w:p>
          <w:p w:rsidR="00D124B5" w:rsidRPr="00684160" w:rsidRDefault="00D124B5" w:rsidP="009B4D3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D124B5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Кроссовая подготовка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5178F6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BC287C" w:rsidP="00BC287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г. Каменка, 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стадион «Дорожник»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5178F6" w:rsidP="00977ABE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15.30-16.30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5178F6" w:rsidP="005178F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2010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-20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5F5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Челбаев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В.С. (89093198860)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D124B5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Бокс: спарринги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5178F6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ФОК «Дорожник»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0D42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17.00-18.30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5178F6" w:rsidP="000D42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2009-2012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Сурин Н.Н.  (89273622446)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D124B5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6D7F6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Подвижные игры для младших учащихся 201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D124B5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D124B5" w:rsidP="00EC46D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с/зал «Юбилейный»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5178F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14.30-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D124B5" w:rsidP="005178F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EC46D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Савин Ю.В.</w:t>
            </w:r>
          </w:p>
          <w:p w:rsidR="00D124B5" w:rsidRPr="00684160" w:rsidRDefault="00D124B5" w:rsidP="00EC46D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(89624733826)</w:t>
            </w:r>
          </w:p>
        </w:tc>
      </w:tr>
      <w:tr w:rsidR="00684160" w:rsidRPr="00684160" w:rsidTr="00D1440A">
        <w:trPr>
          <w:trHeight w:val="396"/>
        </w:trPr>
        <w:tc>
          <w:tcPr>
            <w:tcW w:w="709" w:type="dxa"/>
            <w:shd w:val="clear" w:color="auto" w:fill="auto"/>
          </w:tcPr>
          <w:p w:rsidR="00D124B5" w:rsidRPr="00684160" w:rsidRDefault="005178F6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D124B5" w:rsidP="00AE091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Региональные соревнования по дзюдо, посвященные памяти П.И. Иванникова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13121D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29-31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Самара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13121D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2008-2010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3 чел.</w:t>
            </w: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5F5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Биксалиев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Р.Д. (89050162616)</w:t>
            </w:r>
          </w:p>
          <w:p w:rsidR="00D124B5" w:rsidRPr="00684160" w:rsidRDefault="00D124B5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D124B5" w:rsidRPr="00684160" w:rsidRDefault="005178F6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124B5" w:rsidRPr="00684160" w:rsidRDefault="008E6E6F" w:rsidP="005178F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Межрегиональные соревнования «Кубок В.Н. </w:t>
            </w: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Воейкова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по регби-7 среди девушек 2009-2010 г.р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124B5" w:rsidRPr="00684160" w:rsidRDefault="008E6E6F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марта</w:t>
            </w:r>
          </w:p>
        </w:tc>
        <w:tc>
          <w:tcPr>
            <w:tcW w:w="1984" w:type="dxa"/>
            <w:shd w:val="clear" w:color="auto" w:fill="auto"/>
          </w:tcPr>
          <w:p w:rsidR="00D124B5" w:rsidRPr="00684160" w:rsidRDefault="00BC287C" w:rsidP="00BC287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C287C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г</w:t>
            </w:r>
            <w:r w:rsidRPr="00BC2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BC287C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Каменка</w:t>
            </w:r>
            <w:r w:rsidRPr="00BC2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стадион «Дорожник»</w:t>
            </w:r>
          </w:p>
        </w:tc>
        <w:tc>
          <w:tcPr>
            <w:tcW w:w="2126" w:type="dxa"/>
            <w:shd w:val="clear" w:color="auto" w:fill="auto"/>
          </w:tcPr>
          <w:p w:rsidR="00D124B5" w:rsidRPr="00684160" w:rsidRDefault="008E6E6F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10.00-18.00</w:t>
            </w:r>
          </w:p>
        </w:tc>
        <w:tc>
          <w:tcPr>
            <w:tcW w:w="2694" w:type="dxa"/>
            <w:shd w:val="clear" w:color="auto" w:fill="auto"/>
          </w:tcPr>
          <w:p w:rsidR="00D124B5" w:rsidRPr="00684160" w:rsidRDefault="008E6E6F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2009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-20</w:t>
            </w: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D124B5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г.р.</w:t>
            </w:r>
          </w:p>
          <w:p w:rsidR="008E6E6F" w:rsidRPr="00684160" w:rsidRDefault="008E6E6F" w:rsidP="008E6E6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(70 чел.)</w:t>
            </w:r>
          </w:p>
          <w:p w:rsidR="00D124B5" w:rsidRPr="00684160" w:rsidRDefault="00D124B5" w:rsidP="008E6E6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D124B5" w:rsidRPr="00684160" w:rsidRDefault="00D124B5" w:rsidP="005F5D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Любимкин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М.А. (89677017204)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5178F6" w:rsidRPr="00684160" w:rsidRDefault="005178F6" w:rsidP="00881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5178F6" w:rsidRPr="00684160" w:rsidRDefault="005178F6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Первенство ПФО по регби-7 среди девушек 2007-2008 г.р.</w:t>
            </w:r>
          </w:p>
        </w:tc>
        <w:tc>
          <w:tcPr>
            <w:tcW w:w="1560" w:type="dxa"/>
            <w:shd w:val="clear" w:color="auto" w:fill="auto"/>
          </w:tcPr>
          <w:p w:rsidR="005178F6" w:rsidRPr="00684160" w:rsidRDefault="005178F6" w:rsidP="00613D9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марта</w:t>
            </w:r>
          </w:p>
        </w:tc>
        <w:tc>
          <w:tcPr>
            <w:tcW w:w="1984" w:type="dxa"/>
            <w:shd w:val="clear" w:color="auto" w:fill="auto"/>
          </w:tcPr>
          <w:p w:rsidR="005178F6" w:rsidRPr="00684160" w:rsidRDefault="00BC287C" w:rsidP="00BC287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C287C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г</w:t>
            </w:r>
            <w:r w:rsidRPr="00BC2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BC287C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Каменка</w:t>
            </w:r>
            <w:r w:rsidRPr="00BC2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стадион «Дорожник»</w:t>
            </w:r>
          </w:p>
        </w:tc>
        <w:tc>
          <w:tcPr>
            <w:tcW w:w="2126" w:type="dxa"/>
            <w:shd w:val="clear" w:color="auto" w:fill="auto"/>
          </w:tcPr>
          <w:p w:rsidR="005178F6" w:rsidRPr="00684160" w:rsidRDefault="005178F6" w:rsidP="00613D9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10.00-18.00</w:t>
            </w:r>
          </w:p>
        </w:tc>
        <w:tc>
          <w:tcPr>
            <w:tcW w:w="2694" w:type="dxa"/>
            <w:shd w:val="clear" w:color="auto" w:fill="auto"/>
          </w:tcPr>
          <w:p w:rsidR="005178F6" w:rsidRPr="00684160" w:rsidRDefault="005178F6" w:rsidP="00613D9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2007-2008 г.р.</w:t>
            </w:r>
          </w:p>
          <w:p w:rsidR="005178F6" w:rsidRPr="00684160" w:rsidRDefault="005178F6" w:rsidP="00613D9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(70 чел.)</w:t>
            </w:r>
          </w:p>
        </w:tc>
        <w:tc>
          <w:tcPr>
            <w:tcW w:w="2189" w:type="dxa"/>
            <w:shd w:val="clear" w:color="auto" w:fill="auto"/>
          </w:tcPr>
          <w:p w:rsidR="005178F6" w:rsidRPr="00684160" w:rsidRDefault="005178F6" w:rsidP="00613D9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Любимкин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М.А. (89677017204)</w:t>
            </w:r>
          </w:p>
        </w:tc>
      </w:tr>
      <w:tr w:rsidR="00684160" w:rsidRPr="00684160" w:rsidTr="00D1440A">
        <w:trPr>
          <w:trHeight w:val="407"/>
        </w:trPr>
        <w:tc>
          <w:tcPr>
            <w:tcW w:w="709" w:type="dxa"/>
            <w:shd w:val="clear" w:color="auto" w:fill="auto"/>
          </w:tcPr>
          <w:p w:rsidR="005178F6" w:rsidRPr="00684160" w:rsidRDefault="005178F6" w:rsidP="00881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</w:tcPr>
          <w:p w:rsidR="005178F6" w:rsidRPr="00684160" w:rsidRDefault="005178F6" w:rsidP="00E54A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Кубок Мордовии по регби-7 среди учащихся 2012-2013 г.р.</w:t>
            </w:r>
          </w:p>
        </w:tc>
        <w:tc>
          <w:tcPr>
            <w:tcW w:w="1560" w:type="dxa"/>
            <w:shd w:val="clear" w:color="auto" w:fill="auto"/>
          </w:tcPr>
          <w:p w:rsidR="005178F6" w:rsidRPr="00684160" w:rsidRDefault="005178F6" w:rsidP="006D7F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 марта</w:t>
            </w:r>
          </w:p>
        </w:tc>
        <w:tc>
          <w:tcPr>
            <w:tcW w:w="1984" w:type="dxa"/>
            <w:shd w:val="clear" w:color="auto" w:fill="auto"/>
          </w:tcPr>
          <w:p w:rsidR="005178F6" w:rsidRPr="00684160" w:rsidRDefault="005178F6" w:rsidP="000D42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Саранск</w:t>
            </w:r>
          </w:p>
        </w:tc>
        <w:tc>
          <w:tcPr>
            <w:tcW w:w="2126" w:type="dxa"/>
            <w:shd w:val="clear" w:color="auto" w:fill="auto"/>
          </w:tcPr>
          <w:p w:rsidR="005178F6" w:rsidRPr="00684160" w:rsidRDefault="005178F6" w:rsidP="000E32C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10.00-14.00</w:t>
            </w:r>
          </w:p>
        </w:tc>
        <w:tc>
          <w:tcPr>
            <w:tcW w:w="2694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2012-2013 г.р.</w:t>
            </w:r>
          </w:p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(12 чел.)</w:t>
            </w:r>
          </w:p>
          <w:p w:rsidR="005178F6" w:rsidRPr="00684160" w:rsidRDefault="005178F6" w:rsidP="006366E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5178F6" w:rsidRPr="00684160" w:rsidRDefault="005178F6" w:rsidP="006366E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Любимкин</w:t>
            </w:r>
            <w:proofErr w:type="spellEnd"/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М.А. (89677017204)</w:t>
            </w:r>
          </w:p>
        </w:tc>
      </w:tr>
      <w:tr w:rsidR="00684160" w:rsidRPr="00684160" w:rsidTr="005178F6">
        <w:trPr>
          <w:trHeight w:val="274"/>
        </w:trPr>
        <w:tc>
          <w:tcPr>
            <w:tcW w:w="709" w:type="dxa"/>
            <w:shd w:val="clear" w:color="auto" w:fill="auto"/>
          </w:tcPr>
          <w:p w:rsidR="005178F6" w:rsidRPr="00684160" w:rsidRDefault="005178F6" w:rsidP="00881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5178F6" w:rsidRPr="00684160" w:rsidRDefault="005178F6" w:rsidP="00EC46D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весенний турнир по футболу среди юношей 2010-2013 г.р.</w:t>
            </w:r>
          </w:p>
        </w:tc>
        <w:tc>
          <w:tcPr>
            <w:tcW w:w="1560" w:type="dxa"/>
            <w:shd w:val="clear" w:color="auto" w:fill="auto"/>
          </w:tcPr>
          <w:p w:rsidR="005178F6" w:rsidRPr="00684160" w:rsidRDefault="005178F6" w:rsidP="006E39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25, 26 марта, 01, 02 апреля</w:t>
            </w:r>
          </w:p>
        </w:tc>
        <w:tc>
          <w:tcPr>
            <w:tcW w:w="1984" w:type="dxa"/>
            <w:shd w:val="clear" w:color="auto" w:fill="auto"/>
          </w:tcPr>
          <w:p w:rsidR="005178F6" w:rsidRPr="00684160" w:rsidRDefault="005178F6" w:rsidP="00D1440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Пенза, стадион «Первомайский»</w:t>
            </w:r>
          </w:p>
        </w:tc>
        <w:tc>
          <w:tcPr>
            <w:tcW w:w="2126" w:type="dxa"/>
            <w:shd w:val="clear" w:color="auto" w:fill="auto"/>
          </w:tcPr>
          <w:p w:rsidR="005178F6" w:rsidRPr="00684160" w:rsidRDefault="006E7C3C" w:rsidP="006E39E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="005178F6"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 расписанию</w:t>
            </w:r>
          </w:p>
        </w:tc>
        <w:tc>
          <w:tcPr>
            <w:tcW w:w="2694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2010-2013 г.р./ 40 чел.</w:t>
            </w:r>
          </w:p>
        </w:tc>
        <w:tc>
          <w:tcPr>
            <w:tcW w:w="2189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Савин Ю.В. </w:t>
            </w:r>
          </w:p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(89624733826)</w:t>
            </w:r>
          </w:p>
        </w:tc>
      </w:tr>
      <w:tr w:rsidR="00684160" w:rsidRPr="00684160" w:rsidTr="00D1440A">
        <w:trPr>
          <w:trHeight w:val="509"/>
        </w:trPr>
        <w:tc>
          <w:tcPr>
            <w:tcW w:w="709" w:type="dxa"/>
            <w:shd w:val="clear" w:color="auto" w:fill="auto"/>
          </w:tcPr>
          <w:p w:rsidR="005178F6" w:rsidRPr="00684160" w:rsidRDefault="005178F6" w:rsidP="00881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5178F6" w:rsidRPr="00684160" w:rsidRDefault="005178F6" w:rsidP="00A2012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Внутришкольный турнир по футболу среди юношей 2013-2015 г.р.</w:t>
            </w:r>
          </w:p>
        </w:tc>
        <w:tc>
          <w:tcPr>
            <w:tcW w:w="1560" w:type="dxa"/>
            <w:shd w:val="clear" w:color="auto" w:fill="auto"/>
          </w:tcPr>
          <w:p w:rsidR="005178F6" w:rsidRPr="00684160" w:rsidRDefault="005178F6" w:rsidP="00A2012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 марта</w:t>
            </w:r>
          </w:p>
        </w:tc>
        <w:tc>
          <w:tcPr>
            <w:tcW w:w="1984" w:type="dxa"/>
            <w:shd w:val="clear" w:color="auto" w:fill="auto"/>
          </w:tcPr>
          <w:p w:rsidR="005178F6" w:rsidRPr="00684160" w:rsidRDefault="005178F6" w:rsidP="00A2012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Каменка, стадион «Труд»</w:t>
            </w:r>
          </w:p>
        </w:tc>
        <w:tc>
          <w:tcPr>
            <w:tcW w:w="2126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13.00-14.30</w:t>
            </w:r>
          </w:p>
        </w:tc>
        <w:tc>
          <w:tcPr>
            <w:tcW w:w="2694" w:type="dxa"/>
            <w:shd w:val="clear" w:color="auto" w:fill="auto"/>
          </w:tcPr>
          <w:p w:rsidR="005178F6" w:rsidRPr="00684160" w:rsidRDefault="005178F6" w:rsidP="00A2012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2013-2015 г.р./ 30 чел.</w:t>
            </w:r>
          </w:p>
        </w:tc>
        <w:tc>
          <w:tcPr>
            <w:tcW w:w="2189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Савин Ю.В. </w:t>
            </w:r>
          </w:p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(89624733826)</w:t>
            </w:r>
          </w:p>
        </w:tc>
      </w:tr>
      <w:tr w:rsidR="00684160" w:rsidRPr="00684160" w:rsidTr="00D1440A">
        <w:trPr>
          <w:trHeight w:val="509"/>
        </w:trPr>
        <w:tc>
          <w:tcPr>
            <w:tcW w:w="709" w:type="dxa"/>
            <w:shd w:val="clear" w:color="auto" w:fill="auto"/>
          </w:tcPr>
          <w:p w:rsidR="005178F6" w:rsidRPr="00684160" w:rsidRDefault="005178F6" w:rsidP="00517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5178F6" w:rsidRPr="00684160" w:rsidRDefault="005178F6" w:rsidP="00A2012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Внутришкольный турнир по футболу среди юношей 2010-2012 г.р.</w:t>
            </w:r>
          </w:p>
        </w:tc>
        <w:tc>
          <w:tcPr>
            <w:tcW w:w="1560" w:type="dxa"/>
            <w:shd w:val="clear" w:color="auto" w:fill="auto"/>
          </w:tcPr>
          <w:p w:rsidR="005178F6" w:rsidRPr="00684160" w:rsidRDefault="005178F6" w:rsidP="006366E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1984" w:type="dxa"/>
            <w:shd w:val="clear" w:color="auto" w:fill="auto"/>
          </w:tcPr>
          <w:p w:rsidR="005178F6" w:rsidRPr="00684160" w:rsidRDefault="005178F6" w:rsidP="006366E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 Каменка, стадион «Труд»</w:t>
            </w:r>
          </w:p>
        </w:tc>
        <w:tc>
          <w:tcPr>
            <w:tcW w:w="2126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13.00-14.30</w:t>
            </w:r>
          </w:p>
        </w:tc>
        <w:tc>
          <w:tcPr>
            <w:tcW w:w="2694" w:type="dxa"/>
            <w:shd w:val="clear" w:color="auto" w:fill="auto"/>
          </w:tcPr>
          <w:p w:rsidR="005178F6" w:rsidRPr="00684160" w:rsidRDefault="005178F6" w:rsidP="00A2012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Учащиеся 2010-2012 г.р./ 30 чел.</w:t>
            </w:r>
          </w:p>
        </w:tc>
        <w:tc>
          <w:tcPr>
            <w:tcW w:w="2189" w:type="dxa"/>
            <w:shd w:val="clear" w:color="auto" w:fill="auto"/>
          </w:tcPr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Савин Ю.В. </w:t>
            </w:r>
          </w:p>
          <w:p w:rsidR="005178F6" w:rsidRPr="00684160" w:rsidRDefault="005178F6" w:rsidP="006366E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841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(89624733826)</w:t>
            </w:r>
          </w:p>
        </w:tc>
      </w:tr>
    </w:tbl>
    <w:p w:rsidR="00CC7A29" w:rsidRPr="006D7F65" w:rsidRDefault="00CC7A29" w:rsidP="006D7F65">
      <w:pPr>
        <w:jc w:val="both"/>
        <w:rPr>
          <w:rFonts w:ascii="Times New Roman" w:hAnsi="Times New Roman"/>
          <w:sz w:val="16"/>
          <w:szCs w:val="16"/>
        </w:rPr>
      </w:pPr>
    </w:p>
    <w:sectPr w:rsidR="00CC7A29" w:rsidRPr="006D7F65" w:rsidSect="00684160">
      <w:pgSz w:w="16840" w:h="11907" w:orient="landscape" w:code="9"/>
      <w:pgMar w:top="567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8D"/>
    <w:multiLevelType w:val="multilevel"/>
    <w:tmpl w:val="446C3F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41019D4"/>
    <w:multiLevelType w:val="hybridMultilevel"/>
    <w:tmpl w:val="35D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6F63"/>
    <w:multiLevelType w:val="hybridMultilevel"/>
    <w:tmpl w:val="5A1A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2EC9"/>
    <w:multiLevelType w:val="hybridMultilevel"/>
    <w:tmpl w:val="EF2C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4B51"/>
    <w:multiLevelType w:val="multilevel"/>
    <w:tmpl w:val="57663D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1044439"/>
    <w:multiLevelType w:val="hybridMultilevel"/>
    <w:tmpl w:val="1DFA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6A82"/>
    <w:multiLevelType w:val="hybridMultilevel"/>
    <w:tmpl w:val="85CA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12116"/>
    <w:multiLevelType w:val="multilevel"/>
    <w:tmpl w:val="08AE69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5B9B0A3D"/>
    <w:multiLevelType w:val="hybridMultilevel"/>
    <w:tmpl w:val="F62EC9AA"/>
    <w:lvl w:ilvl="0" w:tplc="F0F8FB44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415573"/>
    <w:multiLevelType w:val="hybridMultilevel"/>
    <w:tmpl w:val="B046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B"/>
    <w:rsid w:val="00000CD8"/>
    <w:rsid w:val="000026C3"/>
    <w:rsid w:val="0001155B"/>
    <w:rsid w:val="000227D3"/>
    <w:rsid w:val="000235B3"/>
    <w:rsid w:val="00033BC2"/>
    <w:rsid w:val="00034D6E"/>
    <w:rsid w:val="00034DD0"/>
    <w:rsid w:val="000405E9"/>
    <w:rsid w:val="00051EF6"/>
    <w:rsid w:val="00051F13"/>
    <w:rsid w:val="00057EAC"/>
    <w:rsid w:val="00080F1E"/>
    <w:rsid w:val="000A25F2"/>
    <w:rsid w:val="000A33AC"/>
    <w:rsid w:val="000A5A87"/>
    <w:rsid w:val="000B4669"/>
    <w:rsid w:val="000C1BBC"/>
    <w:rsid w:val="000C3D7F"/>
    <w:rsid w:val="000C4F5C"/>
    <w:rsid w:val="000C6B15"/>
    <w:rsid w:val="000D2C8C"/>
    <w:rsid w:val="000D427F"/>
    <w:rsid w:val="000D6311"/>
    <w:rsid w:val="000E32CB"/>
    <w:rsid w:val="000E4EC9"/>
    <w:rsid w:val="000F514B"/>
    <w:rsid w:val="00101DF3"/>
    <w:rsid w:val="00103DFA"/>
    <w:rsid w:val="001133DD"/>
    <w:rsid w:val="001148BE"/>
    <w:rsid w:val="0012294D"/>
    <w:rsid w:val="00122EE0"/>
    <w:rsid w:val="001247D7"/>
    <w:rsid w:val="0013121D"/>
    <w:rsid w:val="00133495"/>
    <w:rsid w:val="00134C1A"/>
    <w:rsid w:val="00140687"/>
    <w:rsid w:val="00144901"/>
    <w:rsid w:val="00150FE9"/>
    <w:rsid w:val="00153BE8"/>
    <w:rsid w:val="00165D75"/>
    <w:rsid w:val="00171019"/>
    <w:rsid w:val="0017592A"/>
    <w:rsid w:val="001928CF"/>
    <w:rsid w:val="0019308B"/>
    <w:rsid w:val="00193FE1"/>
    <w:rsid w:val="001946F1"/>
    <w:rsid w:val="001B70A2"/>
    <w:rsid w:val="001C397F"/>
    <w:rsid w:val="001D196D"/>
    <w:rsid w:val="001D2962"/>
    <w:rsid w:val="001D2A97"/>
    <w:rsid w:val="001D4AB7"/>
    <w:rsid w:val="001E0142"/>
    <w:rsid w:val="001E4793"/>
    <w:rsid w:val="001E4EF1"/>
    <w:rsid w:val="001E55D6"/>
    <w:rsid w:val="001F2B2A"/>
    <w:rsid w:val="001F5E68"/>
    <w:rsid w:val="002049BD"/>
    <w:rsid w:val="00205458"/>
    <w:rsid w:val="00206632"/>
    <w:rsid w:val="00211953"/>
    <w:rsid w:val="00216F5C"/>
    <w:rsid w:val="0023498C"/>
    <w:rsid w:val="00234D81"/>
    <w:rsid w:val="00236124"/>
    <w:rsid w:val="002403FC"/>
    <w:rsid w:val="0025149B"/>
    <w:rsid w:val="00255BCF"/>
    <w:rsid w:val="00263149"/>
    <w:rsid w:val="00266A00"/>
    <w:rsid w:val="00277E16"/>
    <w:rsid w:val="002833DD"/>
    <w:rsid w:val="00294B05"/>
    <w:rsid w:val="002954C9"/>
    <w:rsid w:val="002B564D"/>
    <w:rsid w:val="002B592B"/>
    <w:rsid w:val="002C056E"/>
    <w:rsid w:val="002C2EC6"/>
    <w:rsid w:val="002D26BB"/>
    <w:rsid w:val="002F0EAA"/>
    <w:rsid w:val="003047B9"/>
    <w:rsid w:val="00305B3C"/>
    <w:rsid w:val="00313AC8"/>
    <w:rsid w:val="0032752E"/>
    <w:rsid w:val="00344A31"/>
    <w:rsid w:val="0035760B"/>
    <w:rsid w:val="00360D11"/>
    <w:rsid w:val="00366CE1"/>
    <w:rsid w:val="00367403"/>
    <w:rsid w:val="00380C3E"/>
    <w:rsid w:val="003846AF"/>
    <w:rsid w:val="00393623"/>
    <w:rsid w:val="00393F0B"/>
    <w:rsid w:val="00394695"/>
    <w:rsid w:val="003A0FEA"/>
    <w:rsid w:val="003A223D"/>
    <w:rsid w:val="003B147E"/>
    <w:rsid w:val="003C2DDF"/>
    <w:rsid w:val="003C43E3"/>
    <w:rsid w:val="003C6250"/>
    <w:rsid w:val="003D0F8C"/>
    <w:rsid w:val="003D245B"/>
    <w:rsid w:val="003D5526"/>
    <w:rsid w:val="003E21A0"/>
    <w:rsid w:val="003F5435"/>
    <w:rsid w:val="00403A8B"/>
    <w:rsid w:val="00412D3B"/>
    <w:rsid w:val="00423A71"/>
    <w:rsid w:val="004309C4"/>
    <w:rsid w:val="00432BE9"/>
    <w:rsid w:val="0044661F"/>
    <w:rsid w:val="0045077D"/>
    <w:rsid w:val="0045300A"/>
    <w:rsid w:val="004536B8"/>
    <w:rsid w:val="0045573E"/>
    <w:rsid w:val="00461E2C"/>
    <w:rsid w:val="0047093D"/>
    <w:rsid w:val="00470D68"/>
    <w:rsid w:val="00472000"/>
    <w:rsid w:val="004739E7"/>
    <w:rsid w:val="00487B65"/>
    <w:rsid w:val="00496D7B"/>
    <w:rsid w:val="0049715B"/>
    <w:rsid w:val="0049718F"/>
    <w:rsid w:val="004978CA"/>
    <w:rsid w:val="004B7584"/>
    <w:rsid w:val="004C1103"/>
    <w:rsid w:val="004D13EC"/>
    <w:rsid w:val="004D2175"/>
    <w:rsid w:val="004D76ED"/>
    <w:rsid w:val="004E16AB"/>
    <w:rsid w:val="004E74AE"/>
    <w:rsid w:val="004F1EF6"/>
    <w:rsid w:val="004F4B2A"/>
    <w:rsid w:val="00511A5E"/>
    <w:rsid w:val="00512FAF"/>
    <w:rsid w:val="00514C74"/>
    <w:rsid w:val="005178F6"/>
    <w:rsid w:val="00520F03"/>
    <w:rsid w:val="00522252"/>
    <w:rsid w:val="00533205"/>
    <w:rsid w:val="005350C2"/>
    <w:rsid w:val="0054235A"/>
    <w:rsid w:val="0055094B"/>
    <w:rsid w:val="00564450"/>
    <w:rsid w:val="0057510A"/>
    <w:rsid w:val="005A10E7"/>
    <w:rsid w:val="005B4882"/>
    <w:rsid w:val="005C286A"/>
    <w:rsid w:val="005C3338"/>
    <w:rsid w:val="005C4688"/>
    <w:rsid w:val="005D332F"/>
    <w:rsid w:val="005D6223"/>
    <w:rsid w:val="005E449D"/>
    <w:rsid w:val="005E5179"/>
    <w:rsid w:val="005F5DE4"/>
    <w:rsid w:val="0060260C"/>
    <w:rsid w:val="00602B4F"/>
    <w:rsid w:val="00611467"/>
    <w:rsid w:val="006145AF"/>
    <w:rsid w:val="0063278A"/>
    <w:rsid w:val="0063459D"/>
    <w:rsid w:val="00637F4A"/>
    <w:rsid w:val="00641C7E"/>
    <w:rsid w:val="006423F2"/>
    <w:rsid w:val="00642ACE"/>
    <w:rsid w:val="00643C0A"/>
    <w:rsid w:val="00643F2E"/>
    <w:rsid w:val="00647E46"/>
    <w:rsid w:val="00652D3C"/>
    <w:rsid w:val="0065340A"/>
    <w:rsid w:val="00661797"/>
    <w:rsid w:val="0066735D"/>
    <w:rsid w:val="006733E8"/>
    <w:rsid w:val="00675E63"/>
    <w:rsid w:val="00676BA9"/>
    <w:rsid w:val="006838F9"/>
    <w:rsid w:val="00684160"/>
    <w:rsid w:val="0068522C"/>
    <w:rsid w:val="00686A1D"/>
    <w:rsid w:val="00693BC0"/>
    <w:rsid w:val="006A0EEF"/>
    <w:rsid w:val="006B2C24"/>
    <w:rsid w:val="006B531A"/>
    <w:rsid w:val="006B6349"/>
    <w:rsid w:val="006C6DC2"/>
    <w:rsid w:val="006D564A"/>
    <w:rsid w:val="006D7F65"/>
    <w:rsid w:val="006E3387"/>
    <w:rsid w:val="006E33FB"/>
    <w:rsid w:val="006E6D11"/>
    <w:rsid w:val="006E7C3C"/>
    <w:rsid w:val="00703DDA"/>
    <w:rsid w:val="00714019"/>
    <w:rsid w:val="00714C58"/>
    <w:rsid w:val="007177DE"/>
    <w:rsid w:val="0072299A"/>
    <w:rsid w:val="00733E4A"/>
    <w:rsid w:val="00740033"/>
    <w:rsid w:val="00741D8B"/>
    <w:rsid w:val="00742DDC"/>
    <w:rsid w:val="00745A08"/>
    <w:rsid w:val="0074699A"/>
    <w:rsid w:val="00751A89"/>
    <w:rsid w:val="007529F2"/>
    <w:rsid w:val="00757ABA"/>
    <w:rsid w:val="00763E1B"/>
    <w:rsid w:val="0076405B"/>
    <w:rsid w:val="00764A6A"/>
    <w:rsid w:val="00765BCF"/>
    <w:rsid w:val="007707A9"/>
    <w:rsid w:val="00770EC3"/>
    <w:rsid w:val="0077562B"/>
    <w:rsid w:val="007C04CA"/>
    <w:rsid w:val="007D51DA"/>
    <w:rsid w:val="007D65EC"/>
    <w:rsid w:val="007E1792"/>
    <w:rsid w:val="007E1F65"/>
    <w:rsid w:val="007E438B"/>
    <w:rsid w:val="007E59DF"/>
    <w:rsid w:val="008027A1"/>
    <w:rsid w:val="008110E8"/>
    <w:rsid w:val="0081137E"/>
    <w:rsid w:val="00820FA3"/>
    <w:rsid w:val="00821C51"/>
    <w:rsid w:val="008261E6"/>
    <w:rsid w:val="00827FE1"/>
    <w:rsid w:val="00836C65"/>
    <w:rsid w:val="00853FF8"/>
    <w:rsid w:val="00856645"/>
    <w:rsid w:val="0085791E"/>
    <w:rsid w:val="00860493"/>
    <w:rsid w:val="00864A15"/>
    <w:rsid w:val="00866F4B"/>
    <w:rsid w:val="00875E6A"/>
    <w:rsid w:val="008924CD"/>
    <w:rsid w:val="00895960"/>
    <w:rsid w:val="008B7A74"/>
    <w:rsid w:val="008D1360"/>
    <w:rsid w:val="008D45FB"/>
    <w:rsid w:val="008E6E6F"/>
    <w:rsid w:val="00900E26"/>
    <w:rsid w:val="00901910"/>
    <w:rsid w:val="00905D12"/>
    <w:rsid w:val="009150CE"/>
    <w:rsid w:val="009162E1"/>
    <w:rsid w:val="00917189"/>
    <w:rsid w:val="0092508F"/>
    <w:rsid w:val="0092577B"/>
    <w:rsid w:val="00934196"/>
    <w:rsid w:val="0093516D"/>
    <w:rsid w:val="00942085"/>
    <w:rsid w:val="00942EBC"/>
    <w:rsid w:val="00946975"/>
    <w:rsid w:val="00953BDA"/>
    <w:rsid w:val="00955B84"/>
    <w:rsid w:val="00957B59"/>
    <w:rsid w:val="0096498A"/>
    <w:rsid w:val="00977ABE"/>
    <w:rsid w:val="009822E5"/>
    <w:rsid w:val="009823C6"/>
    <w:rsid w:val="00987E8F"/>
    <w:rsid w:val="009900DA"/>
    <w:rsid w:val="00991F1B"/>
    <w:rsid w:val="00994293"/>
    <w:rsid w:val="009A0D8B"/>
    <w:rsid w:val="009B08C1"/>
    <w:rsid w:val="009B30B4"/>
    <w:rsid w:val="009B6764"/>
    <w:rsid w:val="009C2E7A"/>
    <w:rsid w:val="009C61EF"/>
    <w:rsid w:val="009D14D3"/>
    <w:rsid w:val="009D60AB"/>
    <w:rsid w:val="009D6872"/>
    <w:rsid w:val="009E7187"/>
    <w:rsid w:val="009F51F4"/>
    <w:rsid w:val="009F729A"/>
    <w:rsid w:val="00A05BE2"/>
    <w:rsid w:val="00A065CC"/>
    <w:rsid w:val="00A136A8"/>
    <w:rsid w:val="00A20128"/>
    <w:rsid w:val="00A33908"/>
    <w:rsid w:val="00A34F10"/>
    <w:rsid w:val="00A37EE1"/>
    <w:rsid w:val="00A44385"/>
    <w:rsid w:val="00A522AC"/>
    <w:rsid w:val="00A537BA"/>
    <w:rsid w:val="00A55247"/>
    <w:rsid w:val="00A55890"/>
    <w:rsid w:val="00A63C84"/>
    <w:rsid w:val="00A649C9"/>
    <w:rsid w:val="00A665A4"/>
    <w:rsid w:val="00A733D1"/>
    <w:rsid w:val="00A84460"/>
    <w:rsid w:val="00A9055A"/>
    <w:rsid w:val="00A93830"/>
    <w:rsid w:val="00AA514E"/>
    <w:rsid w:val="00AB17C1"/>
    <w:rsid w:val="00AB1DF9"/>
    <w:rsid w:val="00AB6FDC"/>
    <w:rsid w:val="00AE0911"/>
    <w:rsid w:val="00AE33B8"/>
    <w:rsid w:val="00AE35D1"/>
    <w:rsid w:val="00AE4E0D"/>
    <w:rsid w:val="00AF36D5"/>
    <w:rsid w:val="00AF3A4E"/>
    <w:rsid w:val="00AF7E66"/>
    <w:rsid w:val="00B01D3F"/>
    <w:rsid w:val="00B043B8"/>
    <w:rsid w:val="00B05028"/>
    <w:rsid w:val="00B13B95"/>
    <w:rsid w:val="00B203F7"/>
    <w:rsid w:val="00B20C87"/>
    <w:rsid w:val="00B236FC"/>
    <w:rsid w:val="00B375ED"/>
    <w:rsid w:val="00B376CF"/>
    <w:rsid w:val="00B376D3"/>
    <w:rsid w:val="00B4226C"/>
    <w:rsid w:val="00B43E90"/>
    <w:rsid w:val="00B44B35"/>
    <w:rsid w:val="00B44C0F"/>
    <w:rsid w:val="00B4585C"/>
    <w:rsid w:val="00B50CDB"/>
    <w:rsid w:val="00B51EE3"/>
    <w:rsid w:val="00B5567B"/>
    <w:rsid w:val="00B559F2"/>
    <w:rsid w:val="00B83A17"/>
    <w:rsid w:val="00B85885"/>
    <w:rsid w:val="00B9023E"/>
    <w:rsid w:val="00B93424"/>
    <w:rsid w:val="00BA1EE2"/>
    <w:rsid w:val="00BA7FC3"/>
    <w:rsid w:val="00BB1298"/>
    <w:rsid w:val="00BB3ED1"/>
    <w:rsid w:val="00BC287C"/>
    <w:rsid w:val="00BD0636"/>
    <w:rsid w:val="00BD6C2F"/>
    <w:rsid w:val="00BE65FD"/>
    <w:rsid w:val="00BF2BCF"/>
    <w:rsid w:val="00C03F93"/>
    <w:rsid w:val="00C04EE5"/>
    <w:rsid w:val="00C1099B"/>
    <w:rsid w:val="00C17BBC"/>
    <w:rsid w:val="00C44149"/>
    <w:rsid w:val="00C44E77"/>
    <w:rsid w:val="00C476F0"/>
    <w:rsid w:val="00C57F1B"/>
    <w:rsid w:val="00C612CD"/>
    <w:rsid w:val="00C61E1C"/>
    <w:rsid w:val="00C64D79"/>
    <w:rsid w:val="00CA03B3"/>
    <w:rsid w:val="00CB0CA7"/>
    <w:rsid w:val="00CC0328"/>
    <w:rsid w:val="00CC0C6F"/>
    <w:rsid w:val="00CC2F77"/>
    <w:rsid w:val="00CC7A29"/>
    <w:rsid w:val="00CD4C25"/>
    <w:rsid w:val="00CD6FCD"/>
    <w:rsid w:val="00CE12F1"/>
    <w:rsid w:val="00CE732F"/>
    <w:rsid w:val="00CF46B4"/>
    <w:rsid w:val="00CF52FA"/>
    <w:rsid w:val="00D04C8B"/>
    <w:rsid w:val="00D04EB3"/>
    <w:rsid w:val="00D124B5"/>
    <w:rsid w:val="00D1440A"/>
    <w:rsid w:val="00D21E6C"/>
    <w:rsid w:val="00D27DAF"/>
    <w:rsid w:val="00D5184F"/>
    <w:rsid w:val="00D5494A"/>
    <w:rsid w:val="00D70B71"/>
    <w:rsid w:val="00D72A6B"/>
    <w:rsid w:val="00D77F8A"/>
    <w:rsid w:val="00D90480"/>
    <w:rsid w:val="00D92DCB"/>
    <w:rsid w:val="00D96F41"/>
    <w:rsid w:val="00DA1E6D"/>
    <w:rsid w:val="00DA2DA2"/>
    <w:rsid w:val="00DA388B"/>
    <w:rsid w:val="00DA5DE9"/>
    <w:rsid w:val="00DA6555"/>
    <w:rsid w:val="00DB5B7E"/>
    <w:rsid w:val="00DB60F9"/>
    <w:rsid w:val="00DB6940"/>
    <w:rsid w:val="00DD00F7"/>
    <w:rsid w:val="00DD0BAC"/>
    <w:rsid w:val="00DD264E"/>
    <w:rsid w:val="00DE0BC8"/>
    <w:rsid w:val="00DE3350"/>
    <w:rsid w:val="00DE4884"/>
    <w:rsid w:val="00DE6475"/>
    <w:rsid w:val="00DF5E91"/>
    <w:rsid w:val="00E00087"/>
    <w:rsid w:val="00E00FD6"/>
    <w:rsid w:val="00E03582"/>
    <w:rsid w:val="00E07629"/>
    <w:rsid w:val="00E14E96"/>
    <w:rsid w:val="00E158E2"/>
    <w:rsid w:val="00E1644F"/>
    <w:rsid w:val="00E173AD"/>
    <w:rsid w:val="00E27049"/>
    <w:rsid w:val="00E37AB7"/>
    <w:rsid w:val="00E45280"/>
    <w:rsid w:val="00E4588D"/>
    <w:rsid w:val="00E46527"/>
    <w:rsid w:val="00E51270"/>
    <w:rsid w:val="00E5220B"/>
    <w:rsid w:val="00E5261B"/>
    <w:rsid w:val="00E54623"/>
    <w:rsid w:val="00E54A7F"/>
    <w:rsid w:val="00E63DBC"/>
    <w:rsid w:val="00E67F08"/>
    <w:rsid w:val="00E75BF4"/>
    <w:rsid w:val="00E763A9"/>
    <w:rsid w:val="00E76971"/>
    <w:rsid w:val="00E76A7F"/>
    <w:rsid w:val="00E76ABF"/>
    <w:rsid w:val="00E822CB"/>
    <w:rsid w:val="00E86350"/>
    <w:rsid w:val="00EA3390"/>
    <w:rsid w:val="00EB2E6F"/>
    <w:rsid w:val="00EB48E4"/>
    <w:rsid w:val="00EB4FDF"/>
    <w:rsid w:val="00EC2199"/>
    <w:rsid w:val="00EC3619"/>
    <w:rsid w:val="00EC46DC"/>
    <w:rsid w:val="00EC7EE5"/>
    <w:rsid w:val="00ED2362"/>
    <w:rsid w:val="00EE7B7A"/>
    <w:rsid w:val="00EF727B"/>
    <w:rsid w:val="00F02274"/>
    <w:rsid w:val="00F12E0B"/>
    <w:rsid w:val="00F16B43"/>
    <w:rsid w:val="00F17F0D"/>
    <w:rsid w:val="00F232F2"/>
    <w:rsid w:val="00F24390"/>
    <w:rsid w:val="00F2687C"/>
    <w:rsid w:val="00F270D7"/>
    <w:rsid w:val="00F344D5"/>
    <w:rsid w:val="00F3726A"/>
    <w:rsid w:val="00F622BF"/>
    <w:rsid w:val="00F636F1"/>
    <w:rsid w:val="00F6595B"/>
    <w:rsid w:val="00F7180B"/>
    <w:rsid w:val="00F74293"/>
    <w:rsid w:val="00F939EC"/>
    <w:rsid w:val="00F958B8"/>
    <w:rsid w:val="00F959CF"/>
    <w:rsid w:val="00F96ED5"/>
    <w:rsid w:val="00FA74A6"/>
    <w:rsid w:val="00FB22A5"/>
    <w:rsid w:val="00FC5028"/>
    <w:rsid w:val="00FD600E"/>
    <w:rsid w:val="00FE1B15"/>
    <w:rsid w:val="00FF001C"/>
    <w:rsid w:val="00FF1308"/>
    <w:rsid w:val="00FF275D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"/>
    <w:next w:val="a"/>
    <w:qFormat/>
    <w:rsid w:val="007C04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6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D6872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Cs w:val="24"/>
    </w:rPr>
  </w:style>
  <w:style w:type="paragraph" w:styleId="a5">
    <w:name w:val="Body Text"/>
    <w:basedOn w:val="a"/>
    <w:link w:val="a6"/>
    <w:rsid w:val="0032752E"/>
    <w:pPr>
      <w:spacing w:after="120"/>
    </w:pPr>
  </w:style>
  <w:style w:type="character" w:customStyle="1" w:styleId="a6">
    <w:name w:val="Основной текст Знак"/>
    <w:link w:val="a5"/>
    <w:rsid w:val="0032752E"/>
    <w:rPr>
      <w:rFonts w:ascii="TimesDL" w:hAnsi="TimesDL"/>
      <w:sz w:val="24"/>
    </w:rPr>
  </w:style>
  <w:style w:type="paragraph" w:styleId="21">
    <w:name w:val="Body Text 2"/>
    <w:basedOn w:val="a"/>
    <w:link w:val="22"/>
    <w:rsid w:val="0032752E"/>
    <w:pPr>
      <w:spacing w:after="120" w:line="480" w:lineRule="auto"/>
    </w:pPr>
  </w:style>
  <w:style w:type="character" w:customStyle="1" w:styleId="22">
    <w:name w:val="Основной текст 2 Знак"/>
    <w:link w:val="21"/>
    <w:rsid w:val="0032752E"/>
    <w:rPr>
      <w:rFonts w:ascii="TimesDL" w:hAnsi="TimesDL"/>
      <w:sz w:val="24"/>
    </w:rPr>
  </w:style>
  <w:style w:type="character" w:styleId="a7">
    <w:name w:val="Hyperlink"/>
    <w:rsid w:val="00942E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0B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22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rtecenter">
    <w:name w:val="rtecenter"/>
    <w:basedOn w:val="a"/>
    <w:uiPriority w:val="99"/>
    <w:rsid w:val="00E822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a">
    <w:name w:val="Strong"/>
    <w:uiPriority w:val="22"/>
    <w:qFormat/>
    <w:rsid w:val="00E822CB"/>
    <w:rPr>
      <w:b/>
      <w:bCs/>
    </w:rPr>
  </w:style>
  <w:style w:type="paragraph" w:styleId="ab">
    <w:name w:val="No Spacing"/>
    <w:uiPriority w:val="1"/>
    <w:qFormat/>
    <w:rsid w:val="00B44C0F"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qFormat/>
    <w:rsid w:val="001E0142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"/>
    <w:next w:val="a"/>
    <w:qFormat/>
    <w:rsid w:val="007C04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6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D6872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Cs w:val="24"/>
    </w:rPr>
  </w:style>
  <w:style w:type="paragraph" w:styleId="a5">
    <w:name w:val="Body Text"/>
    <w:basedOn w:val="a"/>
    <w:link w:val="a6"/>
    <w:rsid w:val="0032752E"/>
    <w:pPr>
      <w:spacing w:after="120"/>
    </w:pPr>
  </w:style>
  <w:style w:type="character" w:customStyle="1" w:styleId="a6">
    <w:name w:val="Основной текст Знак"/>
    <w:link w:val="a5"/>
    <w:rsid w:val="0032752E"/>
    <w:rPr>
      <w:rFonts w:ascii="TimesDL" w:hAnsi="TimesDL"/>
      <w:sz w:val="24"/>
    </w:rPr>
  </w:style>
  <w:style w:type="paragraph" w:styleId="21">
    <w:name w:val="Body Text 2"/>
    <w:basedOn w:val="a"/>
    <w:link w:val="22"/>
    <w:rsid w:val="0032752E"/>
    <w:pPr>
      <w:spacing w:after="120" w:line="480" w:lineRule="auto"/>
    </w:pPr>
  </w:style>
  <w:style w:type="character" w:customStyle="1" w:styleId="22">
    <w:name w:val="Основной текст 2 Знак"/>
    <w:link w:val="21"/>
    <w:rsid w:val="0032752E"/>
    <w:rPr>
      <w:rFonts w:ascii="TimesDL" w:hAnsi="TimesDL"/>
      <w:sz w:val="24"/>
    </w:rPr>
  </w:style>
  <w:style w:type="character" w:styleId="a7">
    <w:name w:val="Hyperlink"/>
    <w:rsid w:val="00942E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0B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822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rtecenter">
    <w:name w:val="rtecenter"/>
    <w:basedOn w:val="a"/>
    <w:uiPriority w:val="99"/>
    <w:rsid w:val="00E822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a">
    <w:name w:val="Strong"/>
    <w:uiPriority w:val="22"/>
    <w:qFormat/>
    <w:rsid w:val="00E822CB"/>
    <w:rPr>
      <w:b/>
      <w:bCs/>
    </w:rPr>
  </w:style>
  <w:style w:type="paragraph" w:styleId="ab">
    <w:name w:val="No Spacing"/>
    <w:uiPriority w:val="1"/>
    <w:qFormat/>
    <w:rsid w:val="00B44C0F"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rnativ\min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minpismo</Template>
  <TotalTime>204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2023-03-20T07:58:00Z</cp:lastPrinted>
  <dcterms:created xsi:type="dcterms:W3CDTF">2023-03-15T12:56:00Z</dcterms:created>
  <dcterms:modified xsi:type="dcterms:W3CDTF">2023-03-20T09:33:00Z</dcterms:modified>
</cp:coreProperties>
</file>